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DD" w:rsidRPr="00812676" w:rsidRDefault="005423DD" w:rsidP="00812676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12676">
        <w:rPr>
          <w:rFonts w:ascii="Tahoma" w:hAnsi="Tahoma" w:cs="Tahoma"/>
          <w:b/>
          <w:sz w:val="20"/>
          <w:szCs w:val="20"/>
          <w:u w:val="single"/>
          <w:lang w:val="es-AR"/>
        </w:rPr>
        <w:t>INFORME SOBRE PRESENTACIÓN DE OFERTAS EN LICITACIONES NACIONALES E INTERNACIONALES, DE BIENES Y/O SERVICIOS.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12676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12676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812676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b/>
          <w:sz w:val="20"/>
          <w:szCs w:val="20"/>
          <w:lang w:val="es-AR"/>
        </w:rPr>
        <w:t>CUIT:</w:t>
      </w:r>
      <w:r w:rsidRPr="00812676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En mi carácter de Licenciado en Administración matriculado en el CPCECABA al Tomo……..Folio………, independiente, a su pedido, y para su presentación a ………………, emito el presente informe de acuerdo con los requisitos del pliego de licitación………………………………………………………………………………….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12676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1. ANÁLISIS DE LOS REQUERIMIENTOS DEL PLIEGO DE LICITACIONES. 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2. EXPOSICIÓN DE LOS REQUERIMIENTOS PLANTEADOS EN </w:t>
      </w:r>
      <w:smartTag w:uri="urn:schemas-microsoft-com:office:smarttags" w:element="PersonName">
        <w:smartTagPr>
          <w:attr w:name="ProductID" w:val="LA LICITACIￓN."/>
        </w:smartTagPr>
        <w:r w:rsidRPr="00812676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LICITACIÓN.</w:t>
        </w:r>
      </w:smartTag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12676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3. CONTENIDO DE </w:t>
      </w:r>
      <w:smartTag w:uri="urn:schemas-microsoft-com:office:smarttags" w:element="PersonName">
        <w:smartTagPr>
          <w:attr w:name="ProductID" w:val="LA PROPUESTA."/>
        </w:smartTagPr>
        <w:r w:rsidRPr="00812676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PROPUESTA.</w:t>
        </w:r>
      </w:smartTag>
      <w:r w:rsidRPr="00812676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812676">
        <w:rPr>
          <w:rFonts w:ascii="Tahoma" w:hAnsi="Tahoma" w:cs="Tahoma"/>
          <w:b/>
          <w:sz w:val="20"/>
          <w:szCs w:val="20"/>
          <w:u w:val="single"/>
          <w:lang w:val="es-AR"/>
        </w:rPr>
        <w:t>4. INFORME FINAL.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5423DD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423DD" w:rsidRPr="00812676" w:rsidRDefault="005423DD" w:rsidP="00812676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>Firma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5423DD" w:rsidRPr="00812676" w:rsidRDefault="005423DD" w:rsidP="00812676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</w:r>
      <w:r w:rsidRPr="00812676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5423DD" w:rsidRDefault="005423DD"/>
    <w:sectPr w:rsidR="005423DD" w:rsidSect="00542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676"/>
    <w:rsid w:val="005423DD"/>
    <w:rsid w:val="00812676"/>
    <w:rsid w:val="00A53468"/>
    <w:rsid w:val="00B75EF7"/>
    <w:rsid w:val="00B81C9C"/>
    <w:rsid w:val="00C1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7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ofertas en licitaciones nacionales e internacionales</dc:title>
  <dc:subject/>
  <dc:creator>CPCECABA</dc:creator>
  <cp:keywords/>
  <dc:description/>
  <cp:lastModifiedBy>etagliabue</cp:lastModifiedBy>
  <cp:revision>2</cp:revision>
  <dcterms:created xsi:type="dcterms:W3CDTF">2018-10-16T18:25:00Z</dcterms:created>
  <dcterms:modified xsi:type="dcterms:W3CDTF">2018-10-16T18:25:00Z</dcterms:modified>
</cp:coreProperties>
</file>