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48" w:rsidRDefault="00681C48" w:rsidP="000150A3">
      <w:pPr>
        <w:pStyle w:val="Title"/>
        <w:rPr>
          <w:rFonts w:ascii="Tahoma" w:hAnsi="Tahoma" w:cs="Tahoma"/>
          <w:b w:val="0"/>
          <w:bCs w:val="0"/>
          <w:sz w:val="20"/>
        </w:rPr>
      </w:pPr>
      <w:r w:rsidRPr="000150A3">
        <w:rPr>
          <w:rFonts w:ascii="Tahoma" w:hAnsi="Tahoma" w:cs="Tahoma"/>
          <w:b w:val="0"/>
          <w:bCs w:val="0"/>
          <w:sz w:val="20"/>
        </w:rPr>
        <w:t>INFORME SOBRE CUMPLIMIENTO DE REQUERIMIENTOS DE LA</w:t>
      </w:r>
    </w:p>
    <w:p w:rsidR="00681C48" w:rsidRPr="000150A3" w:rsidRDefault="00681C48" w:rsidP="000150A3">
      <w:pPr>
        <w:pStyle w:val="Title"/>
        <w:rPr>
          <w:rFonts w:ascii="Tahoma" w:hAnsi="Tahoma" w:cs="Tahoma"/>
          <w:bCs w:val="0"/>
          <w:sz w:val="20"/>
        </w:rPr>
      </w:pPr>
      <w:r w:rsidRPr="000150A3">
        <w:rPr>
          <w:rFonts w:ascii="Tahoma" w:hAnsi="Tahoma" w:cs="Tahoma"/>
          <w:bCs w:val="0"/>
          <w:sz w:val="20"/>
        </w:rPr>
        <w:t>RESOLUCIÓN I.G.J. 6/2006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B44C21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B44C21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B44C21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b/>
          <w:sz w:val="20"/>
          <w:szCs w:val="20"/>
          <w:lang w:val="es-AR"/>
        </w:rPr>
        <w:t>CUIT:</w:t>
      </w:r>
      <w:r w:rsidRPr="00B44C21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0150A3" w:rsidRDefault="00681C48" w:rsidP="000150A3">
      <w:pPr>
        <w:pStyle w:val="BodyText"/>
        <w:jc w:val="both"/>
        <w:rPr>
          <w:rFonts w:ascii="Tahoma" w:hAnsi="Tahoma" w:cs="Tahoma"/>
          <w:sz w:val="20"/>
        </w:rPr>
      </w:pPr>
    </w:p>
    <w:p w:rsidR="00681C48" w:rsidRPr="000150A3" w:rsidRDefault="00681C48" w:rsidP="000150A3">
      <w:pPr>
        <w:pStyle w:val="BodyText"/>
        <w:jc w:val="both"/>
        <w:rPr>
          <w:rFonts w:ascii="Tahoma" w:hAnsi="Tahoma" w:cs="Tahoma"/>
          <w:sz w:val="20"/>
        </w:rPr>
      </w:pPr>
      <w:r w:rsidRPr="000150A3">
        <w:rPr>
          <w:rFonts w:ascii="Tahoma" w:hAnsi="Tahoma" w:cs="Tahoma"/>
          <w:sz w:val="20"/>
        </w:rPr>
        <w:t xml:space="preserve">En mi carácter de Licenciado en Administración matriculado en el CPCECABA al Tomo……..Folio………, independiente, a su pedido, y para su presentación a ………………, emito el presente informe que abarca el período………………….al……………….., y referido al cumplimiento de los requerimientos impuestos por </w:t>
      </w:r>
      <w:smartTag w:uri="urn:schemas-microsoft-com:office:smarttags" w:element="PersonName">
        <w:smartTagPr>
          <w:attr w:name="ProductID" w:val="la Resoluci￳n IGJ"/>
        </w:smartTagPr>
        <w:r w:rsidRPr="000150A3">
          <w:rPr>
            <w:rFonts w:ascii="Tahoma" w:hAnsi="Tahoma" w:cs="Tahoma"/>
            <w:sz w:val="20"/>
          </w:rPr>
          <w:t>la Resolución IGJ</w:t>
        </w:r>
      </w:smartTag>
      <w:r w:rsidRPr="000150A3">
        <w:rPr>
          <w:rFonts w:ascii="Tahoma" w:hAnsi="Tahoma" w:cs="Tahoma"/>
          <w:sz w:val="20"/>
        </w:rPr>
        <w:t xml:space="preserve"> 6/2006.</w:t>
      </w:r>
    </w:p>
    <w:p w:rsidR="00681C48" w:rsidRPr="000150A3" w:rsidRDefault="00681C48" w:rsidP="000150A3">
      <w:pPr>
        <w:pStyle w:val="BodyText"/>
        <w:jc w:val="both"/>
        <w:rPr>
          <w:rFonts w:ascii="Tahoma" w:hAnsi="Tahoma" w:cs="Tahoma"/>
          <w:sz w:val="20"/>
        </w:rPr>
      </w:pPr>
    </w:p>
    <w:p w:rsidR="00681C48" w:rsidRPr="000150A3" w:rsidRDefault="00681C48" w:rsidP="000150A3">
      <w:pPr>
        <w:pStyle w:val="BodyText"/>
        <w:jc w:val="both"/>
        <w:rPr>
          <w:rFonts w:ascii="Tahoma" w:hAnsi="Tahoma" w:cs="Tahoma"/>
          <w:sz w:val="20"/>
        </w:rPr>
      </w:pPr>
    </w:p>
    <w:p w:rsidR="00681C48" w:rsidRPr="000150A3" w:rsidRDefault="00681C48" w:rsidP="000150A3">
      <w:pPr>
        <w:pStyle w:val="BodyText"/>
        <w:jc w:val="both"/>
        <w:rPr>
          <w:rFonts w:ascii="Tahoma" w:hAnsi="Tahoma" w:cs="Tahoma"/>
          <w:sz w:val="20"/>
        </w:rPr>
      </w:pPr>
      <w:r w:rsidRPr="000150A3">
        <w:rPr>
          <w:rFonts w:ascii="Tahoma" w:hAnsi="Tahoma" w:cs="Tahoma"/>
          <w:sz w:val="20"/>
        </w:rPr>
        <w:t xml:space="preserve">En tal sentido, y con relación al Ejercicio Económico de “ X.X.  S.A.” cerrado el día 31 de …………….de …………………, informo a usted lo siguiente: 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B44C2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A) CONTENIDOS DE </w:t>
      </w:r>
      <w:smartTag w:uri="urn:schemas-microsoft-com:office:smarttags" w:element="PersonName">
        <w:smartTagPr>
          <w:attr w:name="ProductID" w:val="LA POLￍTICA EMPRESARIAL"/>
        </w:smartTagPr>
        <w:r w:rsidRPr="00B44C21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POLÍTICA EMPRESARIAL</w:t>
        </w:r>
      </w:smartTag>
      <w:r w:rsidRPr="00B44C21">
        <w:rPr>
          <w:rFonts w:ascii="Tahoma" w:hAnsi="Tahoma" w:cs="Tahoma"/>
          <w:b/>
          <w:sz w:val="20"/>
          <w:szCs w:val="20"/>
          <w:u w:val="single"/>
          <w:lang w:val="es-AR"/>
        </w:rPr>
        <w:t>: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B44C2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B) OBJETIVOS PERSEGUIDOS MEDIANTE DICHA POLÍTICA: 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B44C2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C) OBJETIVOS DE </w:t>
      </w:r>
      <w:smartTag w:uri="urn:schemas-microsoft-com:office:smarttags" w:element="PersonName">
        <w:smartTagPr>
          <w:attr w:name="ProductID" w:val="LA POLￍTICA EMPRESARIAL"/>
        </w:smartTagPr>
        <w:r w:rsidRPr="00B44C21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POLÍTICA EMPRESARIAL</w:t>
        </w:r>
      </w:smartTag>
      <w:r w:rsidRPr="00B44C2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ALCANZADOS, Y EXPLICACIÓN DE LOS DESVÍOS PRODUCIDOS: 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B44C2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D) VINCULACIONES CONTRACTUALES O EXTRACONTRACTUALES CON OTRAS SOCIEDADES: 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B44C2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E) DEFINICIÓN DE OBJETIVOS PARA EL NUEVO EJERCICIO: 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…………………………………………………………….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B44C2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F) RELACIÓN DE </w:t>
      </w:r>
      <w:smartTag w:uri="urn:schemas-microsoft-com:office:smarttags" w:element="PersonName">
        <w:smartTagPr>
          <w:attr w:name="ProductID" w:val="LA SOCIEDAD CON"/>
        </w:smartTagPr>
        <w:r w:rsidRPr="00B44C21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SOCIEDAD CON</w:t>
        </w:r>
      </w:smartTag>
      <w:r w:rsidRPr="00B44C2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SOCIEDADES CONTROLANTES Y CONTROLADAS: 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………………………………………………………………..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B44C2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CONCLUSIONES FINALES: 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 xml:space="preserve"> Lugar y fecha de emisión:……………….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681C48" w:rsidRPr="00B44C21" w:rsidRDefault="00681C48" w:rsidP="00B44C21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>Firma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681C48" w:rsidRPr="00B44C21" w:rsidRDefault="00681C48" w:rsidP="00B44C2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</w:r>
      <w:r w:rsidRPr="00B44C21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681C48" w:rsidRDefault="00681C48" w:rsidP="00B44C21">
      <w:pPr>
        <w:jc w:val="both"/>
        <w:rPr>
          <w:lang w:val="es-AR"/>
        </w:rPr>
      </w:pPr>
    </w:p>
    <w:p w:rsidR="00681C48" w:rsidRDefault="00681C48"/>
    <w:sectPr w:rsidR="00681C48" w:rsidSect="00681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C21"/>
    <w:rsid w:val="000150A3"/>
    <w:rsid w:val="00681C48"/>
    <w:rsid w:val="00A53468"/>
    <w:rsid w:val="00B4029E"/>
    <w:rsid w:val="00B44C21"/>
    <w:rsid w:val="00B81C9C"/>
    <w:rsid w:val="00C1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2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150A3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21F"/>
    <w:rPr>
      <w:sz w:val="24"/>
      <w:szCs w:val="24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0150A3"/>
    <w:pPr>
      <w:jc w:val="center"/>
    </w:pPr>
    <w:rPr>
      <w:b/>
      <w:bCs/>
      <w:sz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8021F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213</Words>
  <Characters>1174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Cumplimiento de requerimientos de la Resolución 6/06 IGJ</dc:title>
  <dc:subject/>
  <dc:creator>CPCECABA</dc:creator>
  <cp:keywords/>
  <dc:description/>
  <cp:lastModifiedBy>etagliabue</cp:lastModifiedBy>
  <cp:revision>2</cp:revision>
  <cp:lastPrinted>2013-01-30T19:53:00Z</cp:lastPrinted>
  <dcterms:created xsi:type="dcterms:W3CDTF">2018-10-16T18:32:00Z</dcterms:created>
  <dcterms:modified xsi:type="dcterms:W3CDTF">2018-10-16T18:32:00Z</dcterms:modified>
</cp:coreProperties>
</file>