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C0" w:rsidRDefault="005F48C0">
      <w:pPr>
        <w:tabs>
          <w:tab w:val="left" w:pos="8789"/>
        </w:tabs>
        <w:ind w:right="51"/>
        <w:jc w:val="right"/>
        <w:rPr>
          <w:b/>
          <w:bCs/>
          <w:sz w:val="24"/>
        </w:rPr>
      </w:pPr>
    </w:p>
    <w:p w:rsidR="005F48C0" w:rsidRDefault="005F48C0">
      <w:pPr>
        <w:tabs>
          <w:tab w:val="left" w:pos="8789"/>
        </w:tabs>
        <w:ind w:right="51"/>
        <w:jc w:val="center"/>
        <w:rPr>
          <w:b/>
          <w:bCs/>
          <w:sz w:val="24"/>
        </w:rPr>
      </w:pPr>
    </w:p>
    <w:p w:rsidR="005F48C0" w:rsidRDefault="005F48C0">
      <w:pPr>
        <w:tabs>
          <w:tab w:val="left" w:pos="8789"/>
        </w:tabs>
        <w:ind w:right="51"/>
        <w:jc w:val="center"/>
        <w:rPr>
          <w:b/>
          <w:bCs/>
          <w:sz w:val="24"/>
        </w:rPr>
      </w:pPr>
      <w:r>
        <w:rPr>
          <w:b/>
          <w:bCs/>
          <w:sz w:val="24"/>
        </w:rPr>
        <w:t>Informe o Estudio Macroeconómico (1)</w:t>
      </w:r>
    </w:p>
    <w:p w:rsidR="005F48C0" w:rsidRDefault="005F48C0">
      <w:pPr>
        <w:tabs>
          <w:tab w:val="left" w:pos="8789"/>
        </w:tabs>
        <w:ind w:right="51"/>
        <w:jc w:val="both"/>
        <w:rPr>
          <w:sz w:val="24"/>
        </w:rPr>
      </w:pPr>
    </w:p>
    <w:p w:rsidR="005F48C0" w:rsidRDefault="005F48C0">
      <w:pPr>
        <w:tabs>
          <w:tab w:val="left" w:pos="8789"/>
        </w:tabs>
        <w:ind w:right="51"/>
        <w:jc w:val="both"/>
        <w:rPr>
          <w:sz w:val="24"/>
        </w:rPr>
      </w:pPr>
    </w:p>
    <w:p w:rsidR="005F48C0" w:rsidRDefault="005F48C0">
      <w:pPr>
        <w:tabs>
          <w:tab w:val="left" w:pos="8789"/>
        </w:tabs>
        <w:ind w:right="51"/>
        <w:jc w:val="both"/>
        <w:rPr>
          <w:sz w:val="24"/>
        </w:rPr>
      </w:pPr>
      <w:r>
        <w:rPr>
          <w:sz w:val="24"/>
        </w:rPr>
        <w:t>Al Directorio de  _________________________________</w:t>
      </w:r>
    </w:p>
    <w:p w:rsidR="005F48C0" w:rsidRDefault="005F48C0">
      <w:pPr>
        <w:tabs>
          <w:tab w:val="left" w:pos="8789"/>
        </w:tabs>
        <w:ind w:right="51"/>
        <w:jc w:val="both"/>
        <w:rPr>
          <w:sz w:val="24"/>
        </w:rPr>
      </w:pPr>
      <w:r>
        <w:rPr>
          <w:sz w:val="24"/>
        </w:rPr>
        <w:t>Domicilio Legal:</w:t>
      </w:r>
    </w:p>
    <w:p w:rsidR="005F48C0" w:rsidRDefault="005F48C0">
      <w:pPr>
        <w:tabs>
          <w:tab w:val="left" w:pos="8789"/>
        </w:tabs>
        <w:ind w:right="51"/>
        <w:jc w:val="both"/>
        <w:rPr>
          <w:sz w:val="24"/>
          <w:lang w:val="en-GB"/>
        </w:rPr>
      </w:pPr>
      <w:r>
        <w:rPr>
          <w:sz w:val="24"/>
          <w:lang w:val="en-GB"/>
        </w:rPr>
        <w:t>C.U.I.T:</w:t>
      </w:r>
    </w:p>
    <w:p w:rsidR="005F48C0" w:rsidRDefault="005F48C0">
      <w:pPr>
        <w:tabs>
          <w:tab w:val="left" w:pos="8789"/>
        </w:tabs>
        <w:ind w:right="51"/>
        <w:jc w:val="both"/>
        <w:rPr>
          <w:sz w:val="24"/>
          <w:lang w:val="en-GB"/>
        </w:rPr>
      </w:pPr>
    </w:p>
    <w:p w:rsidR="005F48C0" w:rsidRDefault="005F48C0">
      <w:pPr>
        <w:tabs>
          <w:tab w:val="left" w:pos="8789"/>
        </w:tabs>
        <w:ind w:right="51"/>
        <w:jc w:val="both"/>
        <w:rPr>
          <w:sz w:val="24"/>
        </w:rPr>
      </w:pPr>
      <w:r>
        <w:rPr>
          <w:sz w:val="24"/>
        </w:rPr>
        <w:t xml:space="preserve">De acuerdo a vuestro requerimiento oportunamente formulado, he procedido a realizar el pertinente estudio según el siguiente esquema: </w:t>
      </w:r>
    </w:p>
    <w:p w:rsidR="005F48C0" w:rsidRDefault="005F48C0">
      <w:pPr>
        <w:tabs>
          <w:tab w:val="left" w:pos="8789"/>
        </w:tabs>
        <w:ind w:right="51"/>
        <w:jc w:val="both"/>
        <w:rPr>
          <w:sz w:val="24"/>
        </w:rPr>
      </w:pPr>
    </w:p>
    <w:p w:rsidR="005F48C0" w:rsidRDefault="005F48C0">
      <w:pPr>
        <w:pStyle w:val="Heading5"/>
        <w:rPr>
          <w:sz w:val="24"/>
        </w:rPr>
      </w:pPr>
      <w:r>
        <w:rPr>
          <w:sz w:val="24"/>
        </w:rPr>
        <w:t>I. Síntesis del Problema planteado</w:t>
      </w:r>
    </w:p>
    <w:p w:rsidR="005F48C0" w:rsidRDefault="005F48C0">
      <w:pPr>
        <w:pStyle w:val="Heading5"/>
        <w:rPr>
          <w:sz w:val="24"/>
        </w:rPr>
      </w:pPr>
      <w:r>
        <w:rPr>
          <w:sz w:val="24"/>
        </w:rPr>
        <w:t xml:space="preserve"> </w:t>
      </w:r>
    </w:p>
    <w:p w:rsidR="005F48C0" w:rsidRDefault="005F48C0">
      <w:pPr>
        <w:pStyle w:val="BodyText2"/>
        <w:rPr>
          <w:sz w:val="24"/>
        </w:rPr>
      </w:pPr>
      <w:r>
        <w:rPr>
          <w:sz w:val="24"/>
        </w:rPr>
        <w:t>(</w:t>
      </w:r>
      <w:r>
        <w:t>Descripción pormenorizada del problema planteado y nivel de información requerida por nuestro cliente).</w:t>
      </w:r>
    </w:p>
    <w:p w:rsidR="005F48C0" w:rsidRDefault="005F48C0">
      <w:pPr>
        <w:pStyle w:val="BodyText2"/>
        <w:rPr>
          <w:sz w:val="24"/>
        </w:rPr>
      </w:pPr>
    </w:p>
    <w:p w:rsidR="005F48C0" w:rsidRDefault="005F48C0">
      <w:pPr>
        <w:pStyle w:val="Heading5"/>
        <w:rPr>
          <w:sz w:val="24"/>
        </w:rPr>
      </w:pPr>
      <w:r>
        <w:rPr>
          <w:sz w:val="24"/>
        </w:rPr>
        <w:t xml:space="preserve">II. Descripción metodológíca del estudio  </w:t>
      </w:r>
    </w:p>
    <w:p w:rsidR="005F48C0" w:rsidRDefault="005F48C0">
      <w:pPr>
        <w:pStyle w:val="Heading5"/>
        <w:rPr>
          <w:sz w:val="24"/>
        </w:rPr>
      </w:pPr>
      <w:r>
        <w:rPr>
          <w:sz w:val="24"/>
        </w:rPr>
        <w:t xml:space="preserve"> </w:t>
      </w:r>
    </w:p>
    <w:p w:rsidR="005F48C0" w:rsidRDefault="005F48C0">
      <w:pPr>
        <w:pStyle w:val="BodyText2"/>
        <w:rPr>
          <w:sz w:val="24"/>
        </w:rPr>
      </w:pPr>
      <w:r>
        <w:t>(Explicación detallada de los pasos del estudio, con referencia a técnicas o principios económicos utilizados).</w:t>
      </w:r>
    </w:p>
    <w:p w:rsidR="005F48C0" w:rsidRDefault="005F48C0">
      <w:pPr>
        <w:pStyle w:val="BodyText2"/>
        <w:rPr>
          <w:sz w:val="24"/>
        </w:rPr>
      </w:pPr>
    </w:p>
    <w:p w:rsidR="005F48C0" w:rsidRDefault="005F48C0">
      <w:pPr>
        <w:pStyle w:val="Heading5"/>
        <w:rPr>
          <w:sz w:val="24"/>
        </w:rPr>
      </w:pPr>
      <w:r>
        <w:rPr>
          <w:sz w:val="24"/>
        </w:rPr>
        <w:t xml:space="preserve">III. Datos y Fuentes utilizados </w:t>
      </w:r>
    </w:p>
    <w:p w:rsidR="005F48C0" w:rsidRDefault="005F48C0">
      <w:pPr>
        <w:pStyle w:val="Heading5"/>
        <w:rPr>
          <w:sz w:val="24"/>
        </w:rPr>
      </w:pPr>
      <w:r>
        <w:rPr>
          <w:sz w:val="24"/>
        </w:rPr>
        <w:t xml:space="preserve"> </w:t>
      </w:r>
    </w:p>
    <w:p w:rsidR="005F48C0" w:rsidRDefault="005F48C0">
      <w:pPr>
        <w:pStyle w:val="BodyText2"/>
        <w:rPr>
          <w:sz w:val="24"/>
        </w:rPr>
      </w:pPr>
      <w:r>
        <w:t>(Se deberán consignar datos estadísticos, publicaciones, encuestas, relevamientos, etc., utilizados en el estudio y fuentes de obtención).</w:t>
      </w:r>
    </w:p>
    <w:p w:rsidR="005F48C0" w:rsidRDefault="005F48C0">
      <w:pPr>
        <w:pStyle w:val="BodyText2"/>
        <w:rPr>
          <w:sz w:val="24"/>
        </w:rPr>
      </w:pPr>
    </w:p>
    <w:p w:rsidR="005F48C0" w:rsidRDefault="005F48C0">
      <w:pPr>
        <w:pStyle w:val="Heading5"/>
        <w:rPr>
          <w:sz w:val="24"/>
        </w:rPr>
      </w:pPr>
      <w:r>
        <w:rPr>
          <w:sz w:val="24"/>
        </w:rPr>
        <w:t xml:space="preserve">IV. Formulación teórica y resultados obtenidos </w:t>
      </w:r>
    </w:p>
    <w:p w:rsidR="005F48C0" w:rsidRDefault="005F48C0">
      <w:pPr>
        <w:pStyle w:val="Heading5"/>
        <w:rPr>
          <w:sz w:val="24"/>
        </w:rPr>
      </w:pPr>
      <w:r>
        <w:rPr>
          <w:sz w:val="24"/>
        </w:rPr>
        <w:t xml:space="preserve"> </w:t>
      </w:r>
    </w:p>
    <w:p w:rsidR="005F48C0" w:rsidRDefault="005F48C0">
      <w:pPr>
        <w:pStyle w:val="BodyText2"/>
        <w:rPr>
          <w:sz w:val="24"/>
        </w:rPr>
      </w:pPr>
      <w:r>
        <w:t>(Planteos de resolución de las incógnitas, funciones econométricas, cálculos matemáticos, extrapolaciones, parámetros, determinación de valores numéricos).</w:t>
      </w:r>
    </w:p>
    <w:p w:rsidR="005F48C0" w:rsidRDefault="005F48C0">
      <w:pPr>
        <w:pStyle w:val="BodyText2"/>
        <w:rPr>
          <w:sz w:val="24"/>
        </w:rPr>
      </w:pPr>
    </w:p>
    <w:p w:rsidR="005F48C0" w:rsidRDefault="005F48C0">
      <w:pPr>
        <w:pStyle w:val="Heading5"/>
        <w:rPr>
          <w:sz w:val="24"/>
        </w:rPr>
      </w:pPr>
      <w:r>
        <w:rPr>
          <w:sz w:val="24"/>
        </w:rPr>
        <w:t xml:space="preserve">V. Conclusiones </w:t>
      </w:r>
    </w:p>
    <w:p w:rsidR="005F48C0" w:rsidRDefault="005F48C0">
      <w:pPr>
        <w:pStyle w:val="Heading5"/>
        <w:rPr>
          <w:sz w:val="24"/>
        </w:rPr>
      </w:pPr>
    </w:p>
    <w:p w:rsidR="005F48C0" w:rsidRDefault="005F48C0">
      <w:pPr>
        <w:pStyle w:val="BodyText2"/>
      </w:pPr>
      <w:r>
        <w:t xml:space="preserve"> (Explicación de los resultados obtenidos y evaluación técnica de consonancia a los interrogantes del cliente, interpretación conclusiva).</w:t>
      </w:r>
    </w:p>
    <w:p w:rsidR="005F48C0" w:rsidRDefault="005F48C0">
      <w:pPr>
        <w:ind w:left="709"/>
        <w:rPr>
          <w:sz w:val="24"/>
        </w:rPr>
      </w:pPr>
    </w:p>
    <w:p w:rsidR="005F48C0" w:rsidRDefault="005F48C0">
      <w:pPr>
        <w:ind w:left="709"/>
        <w:rPr>
          <w:sz w:val="24"/>
        </w:rPr>
      </w:pPr>
    </w:p>
    <w:p w:rsidR="005F48C0" w:rsidRDefault="005F48C0">
      <w:pPr>
        <w:rPr>
          <w:sz w:val="24"/>
        </w:rPr>
      </w:pPr>
      <w:r>
        <w:rPr>
          <w:sz w:val="24"/>
        </w:rPr>
        <w:t xml:space="preserve">Se extiende el presente informe en </w:t>
      </w:r>
      <w:smartTag w:uri="urn:schemas-microsoft-com:office:smarttags" w:element="PersonName">
        <w:smartTagPr>
          <w:attr w:name="ProductID" w:val="la Ciudad Autónoma"/>
        </w:smartTagPr>
        <w:r>
          <w:rPr>
            <w:sz w:val="24"/>
          </w:rPr>
          <w:t>la Ciudad Autónoma</w:t>
        </w:r>
      </w:smartTag>
      <w:r>
        <w:rPr>
          <w:sz w:val="24"/>
        </w:rPr>
        <w:t xml:space="preserve"> de Buenos Aires, a los ....días </w:t>
      </w:r>
    </w:p>
    <w:p w:rsidR="005F48C0" w:rsidRDefault="005F48C0">
      <w:pPr>
        <w:rPr>
          <w:sz w:val="24"/>
        </w:rPr>
      </w:pPr>
      <w:r>
        <w:rPr>
          <w:sz w:val="24"/>
        </w:rPr>
        <w:t>de 2...., para su presentación ante.....................</w:t>
      </w:r>
    </w:p>
    <w:p w:rsidR="005F48C0" w:rsidRDefault="005F48C0">
      <w:pPr>
        <w:jc w:val="center"/>
        <w:rPr>
          <w:sz w:val="24"/>
        </w:rPr>
      </w:pPr>
    </w:p>
    <w:p w:rsidR="005F48C0" w:rsidRDefault="005F48C0">
      <w:pPr>
        <w:jc w:val="center"/>
        <w:rPr>
          <w:sz w:val="24"/>
        </w:rPr>
      </w:pPr>
    </w:p>
    <w:p w:rsidR="005F48C0" w:rsidRDefault="005F48C0">
      <w:pPr>
        <w:jc w:val="center"/>
        <w:rPr>
          <w:sz w:val="24"/>
        </w:rPr>
      </w:pPr>
    </w:p>
    <w:p w:rsidR="005F48C0" w:rsidRDefault="005F48C0">
      <w:pPr>
        <w:jc w:val="center"/>
        <w:rPr>
          <w:sz w:val="24"/>
        </w:rPr>
      </w:pPr>
    </w:p>
    <w:p w:rsidR="005F48C0" w:rsidRDefault="005F48C0">
      <w:pPr>
        <w:ind w:left="4254" w:firstLine="709"/>
        <w:rPr>
          <w:sz w:val="24"/>
        </w:rPr>
      </w:pPr>
      <w:r>
        <w:rPr>
          <w:sz w:val="24"/>
        </w:rPr>
        <w:t>Dr. ......................................................</w:t>
      </w:r>
    </w:p>
    <w:p w:rsidR="005F48C0" w:rsidRDefault="005F48C0">
      <w:pPr>
        <w:ind w:left="4962"/>
        <w:rPr>
          <w:sz w:val="24"/>
        </w:rPr>
      </w:pPr>
      <w:r>
        <w:rPr>
          <w:sz w:val="24"/>
        </w:rPr>
        <w:t>Licenciado en Economía – UBA, etc.</w:t>
      </w:r>
    </w:p>
    <w:p w:rsidR="005F48C0" w:rsidRDefault="005F48C0">
      <w:pPr>
        <w:ind w:left="4962"/>
        <w:rPr>
          <w:sz w:val="24"/>
        </w:rPr>
      </w:pPr>
      <w:r>
        <w:rPr>
          <w:sz w:val="24"/>
        </w:rPr>
        <w:t>CPCECABA Tº......Fº......</w:t>
      </w:r>
    </w:p>
    <w:p w:rsidR="005F48C0" w:rsidRDefault="005F48C0"/>
    <w:p w:rsidR="005F48C0" w:rsidRDefault="005F48C0">
      <w:pPr>
        <w:numPr>
          <w:ilvl w:val="0"/>
          <w:numId w:val="12"/>
        </w:numPr>
        <w:jc w:val="both"/>
      </w:pPr>
      <w:r>
        <w:rPr>
          <w:b/>
          <w:bCs/>
        </w:rPr>
        <w:t>Ejemplos de Estudios</w:t>
      </w:r>
      <w:r>
        <w:t>: de vida económica de equipo; de reposición de equipo; de integración industrial; de fusión de empresas; de nivel de actividad productiva; de escala industrial; de intensidad de capital; de optimización de factores; de mezcla óptima de productos; de alternativas económicas; de equilibrio; de costo-beneficio; de costo-funcionalidad; económicos de diseño; de operaciones industriales; de aranceles y/o reintegros a exportaciones no tradicionales; etc.</w:t>
      </w:r>
    </w:p>
    <w:p w:rsidR="005F48C0" w:rsidRDefault="005F48C0"/>
    <w:sectPr w:rsidR="005F48C0" w:rsidSect="005F48C0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418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C0" w:rsidRDefault="005F48C0">
      <w:r>
        <w:separator/>
      </w:r>
    </w:p>
  </w:endnote>
  <w:endnote w:type="continuationSeparator" w:id="0">
    <w:p w:rsidR="005F48C0" w:rsidRDefault="005F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0" w:rsidRDefault="005F4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C0" w:rsidRDefault="005F48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0" w:rsidRDefault="005F4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48C0" w:rsidRDefault="005F48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C0" w:rsidRDefault="005F48C0">
      <w:r>
        <w:separator/>
      </w:r>
    </w:p>
  </w:footnote>
  <w:footnote w:type="continuationSeparator" w:id="0">
    <w:p w:rsidR="005F48C0" w:rsidRDefault="005F4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C0" w:rsidRDefault="005F48C0">
    <w:pPr>
      <w:pStyle w:val="Header"/>
      <w:jc w:val="center"/>
    </w:pPr>
    <w:r>
      <w:object w:dxaOrig="872" w:dyaOrig="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.5pt;height:37.5pt" o:ole="">
          <v:imagedata r:id="rId1" o:title=""/>
        </v:shape>
        <o:OLEObject Type="Embed" ProgID="Word.Picture.8" ShapeID="_x0000_i1026" DrawAspect="Content" ObjectID="_160121025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0B7"/>
    <w:multiLevelType w:val="hybridMultilevel"/>
    <w:tmpl w:val="029208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B073C"/>
    <w:multiLevelType w:val="hybridMultilevel"/>
    <w:tmpl w:val="09B6EEB2"/>
    <w:lvl w:ilvl="0" w:tplc="433844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067FC"/>
    <w:multiLevelType w:val="hybridMultilevel"/>
    <w:tmpl w:val="87B23EBC"/>
    <w:lvl w:ilvl="0" w:tplc="4CC461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1F5B35"/>
    <w:multiLevelType w:val="hybridMultilevel"/>
    <w:tmpl w:val="F8F47346"/>
    <w:lvl w:ilvl="0" w:tplc="A25E59C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D87F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8638F3"/>
    <w:multiLevelType w:val="multilevel"/>
    <w:tmpl w:val="F9CA78A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  <w:u w:val="none"/>
      </w:rPr>
    </w:lvl>
    <w:lvl w:ilvl="2">
      <w:start w:val="1"/>
      <w:numFmt w:val="upp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3">
      <w:start w:val="1"/>
      <w:numFmt w:val="upperLetter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4">
      <w:start w:val="1"/>
      <w:numFmt w:val="upperLetter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5">
      <w:start w:val="1"/>
      <w:numFmt w:val="upperLetter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6">
      <w:start w:val="1"/>
      <w:numFmt w:val="upperLetter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none"/>
      </w:rPr>
    </w:lvl>
    <w:lvl w:ilvl="7">
      <w:start w:val="1"/>
      <w:numFmt w:val="upperLetter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none"/>
      </w:rPr>
    </w:lvl>
  </w:abstractNum>
  <w:abstractNum w:abstractNumId="5">
    <w:nsid w:val="1B5D042B"/>
    <w:multiLevelType w:val="hybridMultilevel"/>
    <w:tmpl w:val="03ECF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56571"/>
    <w:multiLevelType w:val="hybridMultilevel"/>
    <w:tmpl w:val="489E3446"/>
    <w:lvl w:ilvl="0" w:tplc="C0A649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1E4196"/>
    <w:multiLevelType w:val="hybridMultilevel"/>
    <w:tmpl w:val="B2E489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E85057"/>
    <w:multiLevelType w:val="hybridMultilevel"/>
    <w:tmpl w:val="ABA0939A"/>
    <w:lvl w:ilvl="0" w:tplc="DB24928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AE52D88"/>
    <w:multiLevelType w:val="hybridMultilevel"/>
    <w:tmpl w:val="04684B10"/>
    <w:lvl w:ilvl="0" w:tplc="03E84AB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3F10DDA"/>
    <w:multiLevelType w:val="hybridMultilevel"/>
    <w:tmpl w:val="386AB5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D0C94"/>
    <w:multiLevelType w:val="hybridMultilevel"/>
    <w:tmpl w:val="4EBC1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162B1"/>
    <w:multiLevelType w:val="hybridMultilevel"/>
    <w:tmpl w:val="DCC04CFE"/>
    <w:lvl w:ilvl="0" w:tplc="0C0A0001">
      <w:start w:val="1"/>
      <w:numFmt w:val="bullet"/>
      <w:lvlText w:val=""/>
      <w:lvlJc w:val="left"/>
      <w:pPr>
        <w:tabs>
          <w:tab w:val="num" w:pos="9510"/>
        </w:tabs>
        <w:ind w:left="95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30"/>
        </w:tabs>
        <w:ind w:left="102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50"/>
        </w:tabs>
        <w:ind w:left="10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670"/>
        </w:tabs>
        <w:ind w:left="11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2390"/>
        </w:tabs>
        <w:ind w:left="123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3110"/>
        </w:tabs>
        <w:ind w:left="13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3830"/>
        </w:tabs>
        <w:ind w:left="13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4550"/>
        </w:tabs>
        <w:ind w:left="145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5270"/>
        </w:tabs>
        <w:ind w:left="15270" w:hanging="360"/>
      </w:pPr>
      <w:rPr>
        <w:rFonts w:ascii="Wingdings" w:hAnsi="Wingdings" w:hint="default"/>
      </w:rPr>
    </w:lvl>
  </w:abstractNum>
  <w:abstractNum w:abstractNumId="13">
    <w:nsid w:val="65AC40C1"/>
    <w:multiLevelType w:val="hybridMultilevel"/>
    <w:tmpl w:val="4DC615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25E4B"/>
    <w:multiLevelType w:val="multilevel"/>
    <w:tmpl w:val="3BB63EF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>
    <w:nsid w:val="70B51ED3"/>
    <w:multiLevelType w:val="hybridMultilevel"/>
    <w:tmpl w:val="BDA879C8"/>
    <w:lvl w:ilvl="0" w:tplc="865854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75312792"/>
    <w:multiLevelType w:val="multilevel"/>
    <w:tmpl w:val="CE72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cs="Times New Roman" w:hint="default"/>
      </w:rPr>
    </w:lvl>
  </w:abstractNum>
  <w:abstractNum w:abstractNumId="17">
    <w:nsid w:val="77E97053"/>
    <w:multiLevelType w:val="hybridMultilevel"/>
    <w:tmpl w:val="D066546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6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914"/>
    <w:rsid w:val="005F48C0"/>
    <w:rsid w:val="00E0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8789"/>
      </w:tabs>
      <w:ind w:right="51"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51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36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360" w:firstLine="349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61A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61A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61A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61A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61A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61A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61A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61A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61A"/>
    <w:rPr>
      <w:rFonts w:asciiTheme="majorHAnsi" w:eastAsiaTheme="majorEastAsia" w:hAnsiTheme="majorHAnsi" w:cstheme="majorBidi"/>
      <w:lang w:val="es-ES" w:eastAsia="es-ES"/>
    </w:rPr>
  </w:style>
  <w:style w:type="paragraph" w:styleId="BodyText">
    <w:name w:val="Body Text"/>
    <w:basedOn w:val="Normal"/>
    <w:link w:val="BodyTextChar"/>
    <w:uiPriority w:val="99"/>
    <w:pPr>
      <w:tabs>
        <w:tab w:val="left" w:pos="8789"/>
      </w:tabs>
      <w:ind w:right="49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61A"/>
    <w:rPr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61A"/>
    <w:rPr>
      <w:sz w:val="20"/>
      <w:szCs w:val="20"/>
      <w:lang w:val="es-ES" w:eastAsia="es-E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8789"/>
      </w:tabs>
      <w:ind w:right="51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261A"/>
    <w:rPr>
      <w:sz w:val="20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61A"/>
    <w:rPr>
      <w:sz w:val="20"/>
      <w:szCs w:val="20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pPr>
      <w:ind w:right="51" w:firstLine="709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261A"/>
    <w:rPr>
      <w:sz w:val="20"/>
      <w:szCs w:val="20"/>
      <w:lang w:val="es-ES" w:eastAsia="es-ES"/>
    </w:rPr>
  </w:style>
  <w:style w:type="paragraph" w:styleId="BodyText3">
    <w:name w:val="Body Text 3"/>
    <w:basedOn w:val="Normal"/>
    <w:link w:val="BodyText3Char"/>
    <w:uiPriority w:val="99"/>
    <w:pPr>
      <w:tabs>
        <w:tab w:val="left" w:pos="709"/>
      </w:tabs>
      <w:ind w:right="51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261A"/>
    <w:rPr>
      <w:sz w:val="16"/>
      <w:szCs w:val="16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num" w:pos="1134"/>
      </w:tabs>
      <w:ind w:left="1134" w:firstLine="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261A"/>
    <w:rPr>
      <w:sz w:val="20"/>
      <w:szCs w:val="20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pPr>
      <w:ind w:left="1414" w:firstLine="4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261A"/>
    <w:rPr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61A"/>
    <w:rPr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283</Words>
  <Characters>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o estudio macroeconómico </dc:title>
  <dc:subject/>
  <dc:creator>CPCECABA</dc:creator>
  <cp:keywords/>
  <dc:description/>
  <cp:lastModifiedBy>etagliabue</cp:lastModifiedBy>
  <cp:revision>2</cp:revision>
  <dcterms:created xsi:type="dcterms:W3CDTF">2018-10-16T18:51:00Z</dcterms:created>
  <dcterms:modified xsi:type="dcterms:W3CDTF">2018-10-16T18:51:00Z</dcterms:modified>
</cp:coreProperties>
</file>