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63" w:rsidRPr="00E13FAF" w:rsidRDefault="00496663" w:rsidP="00E13FAF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E13FAF">
        <w:rPr>
          <w:rFonts w:ascii="Tahoma" w:hAnsi="Tahoma" w:cs="Tahoma"/>
          <w:b/>
          <w:sz w:val="20"/>
          <w:szCs w:val="20"/>
          <w:u w:val="single"/>
          <w:lang w:val="es-AR"/>
        </w:rPr>
        <w:t>INFORME SOBRE INVESTIGACIÓN Y EVALUACIÓN DE MERCADO Y COMERCIALIZACIÓN NACIONAL E INTERNACIONAL.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E13FAF">
        <w:rPr>
          <w:rFonts w:ascii="Tahoma" w:hAnsi="Tahoma" w:cs="Tahoma"/>
          <w:b/>
          <w:sz w:val="20"/>
          <w:szCs w:val="20"/>
          <w:lang w:val="es-AR"/>
        </w:rPr>
        <w:t>Al</w:t>
      </w:r>
    </w:p>
    <w:p w:rsidR="00496663" w:rsidRPr="00E13FAF" w:rsidRDefault="00496663" w:rsidP="00E13FAF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E13FAF">
        <w:rPr>
          <w:rFonts w:ascii="Tahoma" w:hAnsi="Tahoma" w:cs="Tahoma"/>
          <w:b/>
          <w:sz w:val="20"/>
          <w:szCs w:val="20"/>
          <w:lang w:val="es-AR"/>
        </w:rPr>
        <w:t>DIRECTORIO Y/O DESTINATARIO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496663" w:rsidRPr="00E13FAF" w:rsidRDefault="00496663" w:rsidP="00E13FAF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E13FAF">
        <w:rPr>
          <w:rFonts w:ascii="Tahoma" w:hAnsi="Tahoma" w:cs="Tahoma"/>
          <w:b/>
          <w:sz w:val="20"/>
          <w:szCs w:val="20"/>
          <w:lang w:val="es-AR"/>
        </w:rPr>
        <w:t>Domicilio Legal: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sz w:val="20"/>
          <w:szCs w:val="20"/>
          <w:lang w:val="es-AR"/>
        </w:rPr>
        <w:t>CIUDAD AUTONOMA DE BUENOS AIRES.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b/>
          <w:sz w:val="20"/>
          <w:szCs w:val="20"/>
          <w:lang w:val="es-AR"/>
        </w:rPr>
        <w:t>CUIT:</w:t>
      </w:r>
      <w:r w:rsidRPr="00E13FAF">
        <w:rPr>
          <w:rFonts w:ascii="Tahoma" w:hAnsi="Tahoma" w:cs="Tahoma"/>
          <w:sz w:val="20"/>
          <w:szCs w:val="20"/>
          <w:lang w:val="es-AR"/>
        </w:rPr>
        <w:t xml:space="preserve"> …………………………………………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sz w:val="20"/>
          <w:szCs w:val="20"/>
          <w:lang w:val="es-AR"/>
        </w:rPr>
        <w:t xml:space="preserve">En mi carácter de Licenciado en Administración matriculado en el CPCECABA al Tomo……..Folio………, independiente, a su pedido, y para su presentación a ………………, emito el presente informe que abarca el período………………….al……………….., y referido a la investigación y evaluación del mercado de comercialización nacional e internacional  en el que se desenvuelve la organización que usted preside.  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E13FAF">
        <w:rPr>
          <w:rFonts w:ascii="Tahoma" w:hAnsi="Tahoma" w:cs="Tahoma"/>
          <w:b/>
          <w:sz w:val="20"/>
          <w:szCs w:val="20"/>
          <w:u w:val="single"/>
          <w:lang w:val="es-AR"/>
        </w:rPr>
        <w:t>1. DESCRIPCIÓN DEL POSICIONAMIENTO EN EL MERCADO EN EL QUE SE DESEMPEÑA.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E13FAF">
        <w:rPr>
          <w:rFonts w:ascii="Tahoma" w:hAnsi="Tahoma" w:cs="Tahoma"/>
          <w:b/>
          <w:sz w:val="20"/>
          <w:szCs w:val="20"/>
          <w:u w:val="single"/>
          <w:lang w:val="es-AR"/>
        </w:rPr>
        <w:t>2. METODOLOGÍA USADA PARA EL ANÁLISIS.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E13FAF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3. DATOS Y FUENTES DE INFORMACIÓN UTILIZADOS PARA DESCRIBIR </w:t>
      </w:r>
      <w:smartTag w:uri="urn:schemas-microsoft-com:office:smarttags" w:element="PersonName">
        <w:smartTagPr>
          <w:attr w:name="ProductID" w:val="LA PROPUESTA."/>
        </w:smartTagPr>
        <w:r w:rsidRPr="00E13FAF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PROPUESTA.</w:t>
        </w:r>
      </w:smartTag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E13FAF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4. RECOMENDACIONES Y SUGERENCIAS. 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………………………………………………………………………………………..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E13FAF">
        <w:rPr>
          <w:rFonts w:ascii="Tahoma" w:hAnsi="Tahoma" w:cs="Tahoma"/>
          <w:b/>
          <w:sz w:val="20"/>
          <w:szCs w:val="20"/>
          <w:u w:val="single"/>
          <w:lang w:val="es-AR"/>
        </w:rPr>
        <w:t>5. INFORME FINAL.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………………………………………………………………………………………..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sz w:val="20"/>
          <w:szCs w:val="20"/>
          <w:lang w:val="es-AR"/>
        </w:rPr>
        <w:t>Lugar y fecha de emisión:……………….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496663" w:rsidRPr="00E13FAF" w:rsidRDefault="00496663" w:rsidP="00E13FAF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sz w:val="20"/>
          <w:szCs w:val="20"/>
          <w:lang w:val="es-AR"/>
        </w:rPr>
        <w:t>Firma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496663" w:rsidRPr="00E13FAF" w:rsidRDefault="00496663" w:rsidP="00E13FAF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</w:r>
      <w:r w:rsidRPr="00E13FAF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p w:rsidR="00496663" w:rsidRDefault="00496663" w:rsidP="00E13FAF">
      <w:pPr>
        <w:jc w:val="both"/>
        <w:rPr>
          <w:lang w:val="es-AR"/>
        </w:rPr>
      </w:pPr>
    </w:p>
    <w:p w:rsidR="00496663" w:rsidRDefault="00496663"/>
    <w:sectPr w:rsidR="00496663" w:rsidSect="00496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FAF"/>
    <w:rsid w:val="00496663"/>
    <w:rsid w:val="00945F93"/>
    <w:rsid w:val="00A53468"/>
    <w:rsid w:val="00B81C9C"/>
    <w:rsid w:val="00C1625B"/>
    <w:rsid w:val="00E1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AF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Investigación y evaluación de mercado y comercialización nacional e internacional</dc:title>
  <dc:subject/>
  <dc:creator>CPCECABA</dc:creator>
  <cp:keywords/>
  <dc:description/>
  <cp:lastModifiedBy>etagliabue</cp:lastModifiedBy>
  <cp:revision>2</cp:revision>
  <dcterms:created xsi:type="dcterms:W3CDTF">2018-10-16T18:18:00Z</dcterms:created>
  <dcterms:modified xsi:type="dcterms:W3CDTF">2018-10-16T18:18:00Z</dcterms:modified>
</cp:coreProperties>
</file>