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9B" w:rsidRPr="001C7202" w:rsidRDefault="009F709B" w:rsidP="001C7202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1C7202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INFORME SOBRE  </w:t>
      </w:r>
      <w:smartTag w:uri="urn:schemas-microsoft-com:office:smarttags" w:element="PersonName">
        <w:smartTagPr>
          <w:attr w:name="ProductID" w:val="LA ESTRUCTURA Y"/>
        </w:smartTagPr>
        <w:r w:rsidRPr="001C7202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ESTRUCTURA Y</w:t>
        </w:r>
      </w:smartTag>
      <w:r w:rsidRPr="001C7202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FUNCIONES DE </w:t>
      </w:r>
      <w:smartTag w:uri="urn:schemas-microsoft-com:office:smarttags" w:element="PersonName">
        <w:smartTagPr>
          <w:attr w:name="ProductID" w:val="LA ORGANIZACIￓN."/>
        </w:smartTagPr>
        <w:r w:rsidRPr="001C7202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ORGANIZACIÓN.</w:t>
        </w:r>
      </w:smartTag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C7202">
        <w:rPr>
          <w:rFonts w:ascii="Tahoma" w:hAnsi="Tahoma" w:cs="Tahoma"/>
          <w:sz w:val="20"/>
          <w:szCs w:val="20"/>
          <w:lang w:val="es-AR"/>
        </w:rPr>
        <w:t>( LEY 20488, ARTÍCULO 14, PUNTO 3 )</w:t>
      </w: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9F709B" w:rsidRPr="001C7202" w:rsidRDefault="009F709B" w:rsidP="001C7202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1C7202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9F709B" w:rsidRPr="001C7202" w:rsidRDefault="009F709B" w:rsidP="001C7202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1C7202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C7202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9F709B" w:rsidRPr="001C7202" w:rsidRDefault="009F709B" w:rsidP="001C7202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1C7202">
        <w:rPr>
          <w:rFonts w:ascii="Tahoma" w:hAnsi="Tahoma" w:cs="Tahoma"/>
          <w:b/>
          <w:sz w:val="20"/>
          <w:szCs w:val="20"/>
          <w:lang w:val="es-AR"/>
        </w:rPr>
        <w:t>Domicilio Legal:</w:t>
      </w: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C7202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C7202">
        <w:rPr>
          <w:rFonts w:ascii="Tahoma" w:hAnsi="Tahoma" w:cs="Tahoma"/>
          <w:sz w:val="20"/>
          <w:szCs w:val="20"/>
          <w:lang w:val="es-AR"/>
        </w:rPr>
        <w:t>CIUDAD AUTONOMA DE BUENOS AIRES.</w:t>
      </w: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C7202">
        <w:rPr>
          <w:rFonts w:ascii="Tahoma" w:hAnsi="Tahoma" w:cs="Tahoma"/>
          <w:b/>
          <w:sz w:val="20"/>
          <w:szCs w:val="20"/>
          <w:lang w:val="es-AR"/>
        </w:rPr>
        <w:t>CUIT:</w:t>
      </w:r>
      <w:r w:rsidRPr="001C7202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C7202">
        <w:rPr>
          <w:rFonts w:ascii="Tahoma" w:hAnsi="Tahoma" w:cs="Tahoma"/>
          <w:sz w:val="20"/>
          <w:szCs w:val="20"/>
          <w:lang w:val="es-AR"/>
        </w:rPr>
        <w:t xml:space="preserve">En mi carácter de Licenciado en Administración matriculado en el CPCECABA al Tomo……..Folio………, independiente, a su pedido, y para su presentación a ………………, emito el presente informe que abarca el período………………….al……………….., y referido a la producción, costos y políticas de inventarios, actualmente existentes, en el ente que usted preside. </w:t>
      </w: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9F709B" w:rsidRPr="001C7202" w:rsidRDefault="009F709B" w:rsidP="001C7202">
      <w:pPr>
        <w:pStyle w:val="BodyText3"/>
        <w:rPr>
          <w:rFonts w:ascii="Tahoma" w:hAnsi="Tahoma" w:cs="Tahoma"/>
          <w:sz w:val="20"/>
          <w:szCs w:val="20"/>
        </w:rPr>
      </w:pPr>
    </w:p>
    <w:p w:rsidR="009F709B" w:rsidRPr="001C7202" w:rsidRDefault="009F709B" w:rsidP="001C7202">
      <w:pPr>
        <w:pStyle w:val="BodyText3"/>
        <w:rPr>
          <w:rFonts w:ascii="Tahoma" w:hAnsi="Tahoma" w:cs="Tahoma"/>
          <w:sz w:val="20"/>
          <w:szCs w:val="20"/>
        </w:rPr>
      </w:pPr>
    </w:p>
    <w:p w:rsidR="009F709B" w:rsidRPr="001C7202" w:rsidRDefault="009F709B" w:rsidP="001C7202">
      <w:pPr>
        <w:pStyle w:val="BodyText3"/>
        <w:rPr>
          <w:rFonts w:ascii="Tahoma" w:hAnsi="Tahoma" w:cs="Tahoma"/>
          <w:sz w:val="20"/>
          <w:szCs w:val="20"/>
        </w:rPr>
      </w:pPr>
    </w:p>
    <w:p w:rsidR="009F709B" w:rsidRPr="001C7202" w:rsidRDefault="009F709B" w:rsidP="001C7202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1C7202">
        <w:rPr>
          <w:rFonts w:ascii="Tahoma" w:hAnsi="Tahoma" w:cs="Tahoma"/>
          <w:sz w:val="20"/>
          <w:szCs w:val="20"/>
          <w:u w:val="single"/>
        </w:rPr>
        <w:t xml:space="preserve">1. ANÁLISIS Y DESCRIPCIÓN DE PUESTOS. </w:t>
      </w:r>
    </w:p>
    <w:p w:rsidR="009F709B" w:rsidRPr="001C7202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1C7202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9F709B" w:rsidRPr="001C7202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9F709B" w:rsidRPr="001C7202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9F709B" w:rsidRPr="001C7202" w:rsidRDefault="009F709B" w:rsidP="001C7202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1C7202">
        <w:rPr>
          <w:rFonts w:ascii="Tahoma" w:hAnsi="Tahoma" w:cs="Tahoma"/>
          <w:sz w:val="20"/>
          <w:szCs w:val="20"/>
          <w:u w:val="single"/>
        </w:rPr>
        <w:t xml:space="preserve">2. DISEÑO DE </w:t>
      </w:r>
      <w:smartTag w:uri="urn:schemas-microsoft-com:office:smarttags" w:element="PersonName">
        <w:smartTagPr>
          <w:attr w:name="ProductID" w:val="LA ESTRUCTURA DE"/>
        </w:smartTagPr>
        <w:r w:rsidRPr="001C7202">
          <w:rPr>
            <w:rFonts w:ascii="Tahoma" w:hAnsi="Tahoma" w:cs="Tahoma"/>
            <w:sz w:val="20"/>
            <w:szCs w:val="20"/>
            <w:u w:val="single"/>
          </w:rPr>
          <w:t>LA ESTRUCTURA DE</w:t>
        </w:r>
      </w:smartTag>
      <w:r w:rsidRPr="001C7202">
        <w:rPr>
          <w:rFonts w:ascii="Tahoma" w:hAnsi="Tahoma" w:cs="Tahoma"/>
          <w:sz w:val="20"/>
          <w:szCs w:val="20"/>
          <w:u w:val="single"/>
        </w:rPr>
        <w:t xml:space="preserve"> </w:t>
      </w:r>
      <w:smartTag w:uri="urn:schemas-microsoft-com:office:smarttags" w:element="PersonName">
        <w:smartTagPr>
          <w:attr w:name="ProductID" w:val="LA ORGANIZACIￓN."/>
        </w:smartTagPr>
        <w:r w:rsidRPr="001C7202">
          <w:rPr>
            <w:rFonts w:ascii="Tahoma" w:hAnsi="Tahoma" w:cs="Tahoma"/>
            <w:sz w:val="20"/>
            <w:szCs w:val="20"/>
            <w:u w:val="single"/>
          </w:rPr>
          <w:t>LA ORGANIZACIÓN.</w:t>
        </w:r>
      </w:smartTag>
    </w:p>
    <w:p w:rsidR="009F709B" w:rsidRPr="001C7202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1C7202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9F709B" w:rsidRPr="001C7202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9F709B" w:rsidRPr="001C7202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9F709B" w:rsidRPr="001C7202" w:rsidRDefault="009F709B" w:rsidP="001C7202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1C7202">
        <w:rPr>
          <w:rFonts w:ascii="Tahoma" w:hAnsi="Tahoma" w:cs="Tahoma"/>
          <w:sz w:val="20"/>
          <w:szCs w:val="20"/>
          <w:u w:val="single"/>
        </w:rPr>
        <w:t xml:space="preserve">3. DISEÑO DE RELACIONES ESTRUCTURALES EN ALIANZAS ESTRATÉGICAS, INTEGRACIONES O DIVERSIFICACIÓN POR ADQUISICIONES Y FUSIONES. </w:t>
      </w:r>
    </w:p>
    <w:p w:rsidR="009F709B" w:rsidRPr="001C7202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1C7202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9F709B" w:rsidRPr="001C7202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9F709B" w:rsidRPr="001C7202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9F709B" w:rsidRPr="001C7202" w:rsidRDefault="009F709B" w:rsidP="001C7202">
      <w:pPr>
        <w:pStyle w:val="BodyText3"/>
        <w:rPr>
          <w:rFonts w:ascii="Tahoma" w:hAnsi="Tahoma" w:cs="Tahoma"/>
          <w:sz w:val="20"/>
          <w:szCs w:val="20"/>
          <w:u w:val="single"/>
        </w:rPr>
      </w:pPr>
      <w:r w:rsidRPr="001C7202">
        <w:rPr>
          <w:rFonts w:ascii="Tahoma" w:hAnsi="Tahoma" w:cs="Tahoma"/>
          <w:sz w:val="20"/>
          <w:szCs w:val="20"/>
          <w:u w:val="single"/>
        </w:rPr>
        <w:t xml:space="preserve">4. REESTRUCTURACIÓN DE ORGANIZACIONES Y SU REDIMENSIONAMIENTO. </w:t>
      </w:r>
    </w:p>
    <w:p w:rsidR="009F709B" w:rsidRPr="001C7202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  <w:r w:rsidRPr="001C7202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</w:t>
      </w:r>
    </w:p>
    <w:p w:rsidR="009F709B" w:rsidRPr="001C7202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9F709B" w:rsidRPr="001C7202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9F709B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9F709B" w:rsidRPr="001C7202" w:rsidRDefault="009F709B" w:rsidP="001C7202">
      <w:pPr>
        <w:pStyle w:val="BodyText3"/>
        <w:rPr>
          <w:rFonts w:ascii="Tahoma" w:hAnsi="Tahoma" w:cs="Tahoma"/>
          <w:b w:val="0"/>
          <w:sz w:val="20"/>
          <w:szCs w:val="20"/>
        </w:rPr>
      </w:pP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C7202">
        <w:rPr>
          <w:rFonts w:ascii="Tahoma" w:hAnsi="Tahoma" w:cs="Tahoma"/>
          <w:sz w:val="20"/>
          <w:szCs w:val="20"/>
          <w:lang w:val="es-AR"/>
        </w:rPr>
        <w:t>Lugar y fecha de emisión:……………….</w:t>
      </w: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9F709B" w:rsidRPr="001C7202" w:rsidRDefault="009F709B" w:rsidP="001C7202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1C7202">
        <w:rPr>
          <w:rFonts w:ascii="Tahoma" w:hAnsi="Tahoma" w:cs="Tahoma"/>
          <w:sz w:val="20"/>
          <w:szCs w:val="20"/>
          <w:lang w:val="es-AR"/>
        </w:rPr>
        <w:t>Firma</w:t>
      </w: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9F709B" w:rsidRPr="001C7202" w:rsidRDefault="009F709B" w:rsidP="001C7202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</w:r>
      <w:r w:rsidRPr="001C7202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9F709B" w:rsidRDefault="009F709B" w:rsidP="001C7202">
      <w:pPr>
        <w:jc w:val="both"/>
        <w:rPr>
          <w:lang w:val="es-AR"/>
        </w:rPr>
      </w:pPr>
    </w:p>
    <w:p w:rsidR="009F709B" w:rsidRDefault="009F709B"/>
    <w:sectPr w:rsidR="009F709B" w:rsidSect="009F7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02"/>
    <w:rsid w:val="001C7202"/>
    <w:rsid w:val="009F709B"/>
    <w:rsid w:val="00A53468"/>
    <w:rsid w:val="00B81C9C"/>
    <w:rsid w:val="00C1625B"/>
    <w:rsid w:val="00EF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02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1C7202"/>
    <w:pPr>
      <w:jc w:val="both"/>
    </w:pPr>
    <w:rPr>
      <w:b/>
      <w:sz w:val="32"/>
      <w:szCs w:val="32"/>
      <w:lang w:val="es-A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CE5"/>
    <w:rPr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y funciones de la organización</dc:title>
  <dc:subject/>
  <dc:creator>CPCECABA</dc:creator>
  <cp:keywords/>
  <dc:description/>
  <cp:lastModifiedBy>etagliabue</cp:lastModifiedBy>
  <cp:revision>2</cp:revision>
  <dcterms:created xsi:type="dcterms:W3CDTF">2018-10-16T18:14:00Z</dcterms:created>
  <dcterms:modified xsi:type="dcterms:W3CDTF">2018-10-16T18:14:00Z</dcterms:modified>
</cp:coreProperties>
</file>