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8D" w:rsidRPr="00A0380C" w:rsidRDefault="001A498D" w:rsidP="00A0380C">
      <w:pPr>
        <w:jc w:val="center"/>
        <w:rPr>
          <w:rFonts w:ascii="Tahoma" w:hAnsi="Tahoma" w:cs="Tahoma"/>
          <w:sz w:val="20"/>
          <w:szCs w:val="20"/>
          <w:lang w:val="es-AR"/>
        </w:rPr>
      </w:pPr>
      <w:r w:rsidRPr="00A0380C">
        <w:rPr>
          <w:rFonts w:ascii="Tahoma" w:hAnsi="Tahoma" w:cs="Tahoma"/>
          <w:b/>
          <w:sz w:val="20"/>
          <w:szCs w:val="20"/>
          <w:u w:val="single"/>
          <w:lang w:val="es-AR"/>
        </w:rPr>
        <w:t>INFORME SOBRE ANÁLISIS, DISEÑO E IMPLEMENTACIÓN DE MEDIOS DE PROCESAMIENTOS DE DATOS.</w:t>
      </w:r>
    </w:p>
    <w:p w:rsidR="001A498D" w:rsidRPr="00A0380C" w:rsidRDefault="001A498D" w:rsidP="00A038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A498D" w:rsidRPr="00A0380C" w:rsidRDefault="001A498D" w:rsidP="00A038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A498D" w:rsidRPr="00A0380C" w:rsidRDefault="001A498D" w:rsidP="00A0380C">
      <w:pPr>
        <w:jc w:val="center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A0380C">
        <w:rPr>
          <w:rFonts w:ascii="Tahoma" w:hAnsi="Tahoma" w:cs="Tahoma"/>
          <w:b/>
          <w:sz w:val="20"/>
          <w:szCs w:val="20"/>
          <w:u w:val="single"/>
          <w:lang w:val="es-AR"/>
        </w:rPr>
        <w:t>INFORME SOBRE SISTEMAS DE INFORMACIÓN Y CONTROL</w:t>
      </w:r>
    </w:p>
    <w:p w:rsidR="001A498D" w:rsidRPr="00A0380C" w:rsidRDefault="001A498D" w:rsidP="00A038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A498D" w:rsidRPr="00D851AA" w:rsidRDefault="001A498D" w:rsidP="00A0380C">
      <w:pPr>
        <w:jc w:val="both"/>
        <w:rPr>
          <w:rFonts w:ascii="Tahoma" w:hAnsi="Tahoma" w:cs="Tahoma"/>
          <w:b/>
          <w:sz w:val="20"/>
          <w:szCs w:val="20"/>
          <w:lang w:val="es-AR"/>
        </w:rPr>
      </w:pPr>
    </w:p>
    <w:p w:rsidR="001A498D" w:rsidRPr="00D851AA" w:rsidRDefault="001A498D" w:rsidP="00A0380C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D851AA">
        <w:rPr>
          <w:rFonts w:ascii="Tahoma" w:hAnsi="Tahoma" w:cs="Tahoma"/>
          <w:b/>
          <w:sz w:val="20"/>
          <w:szCs w:val="20"/>
          <w:lang w:val="es-AR"/>
        </w:rPr>
        <w:t>Al</w:t>
      </w:r>
    </w:p>
    <w:p w:rsidR="001A498D" w:rsidRPr="00D851AA" w:rsidRDefault="001A498D" w:rsidP="00A0380C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D851AA">
        <w:rPr>
          <w:rFonts w:ascii="Tahoma" w:hAnsi="Tahoma" w:cs="Tahoma"/>
          <w:b/>
          <w:sz w:val="20"/>
          <w:szCs w:val="20"/>
          <w:lang w:val="es-AR"/>
        </w:rPr>
        <w:t>DIRECTORIO Y/O destinatario</w:t>
      </w:r>
    </w:p>
    <w:p w:rsidR="001A498D" w:rsidRPr="00A0380C" w:rsidRDefault="001A498D" w:rsidP="00A038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A0380C">
        <w:rPr>
          <w:rFonts w:ascii="Tahoma" w:hAnsi="Tahoma" w:cs="Tahoma"/>
          <w:sz w:val="20"/>
          <w:szCs w:val="20"/>
          <w:lang w:val="es-AR"/>
        </w:rPr>
        <w:t>…………………………………</w:t>
      </w:r>
    </w:p>
    <w:p w:rsidR="001A498D" w:rsidRPr="00D851AA" w:rsidRDefault="001A498D" w:rsidP="00A0380C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D851AA">
        <w:rPr>
          <w:rFonts w:ascii="Tahoma" w:hAnsi="Tahoma" w:cs="Tahoma"/>
          <w:b/>
          <w:sz w:val="20"/>
          <w:szCs w:val="20"/>
          <w:lang w:val="es-AR"/>
        </w:rPr>
        <w:t>Domicilio Legal:</w:t>
      </w:r>
    </w:p>
    <w:p w:rsidR="001A498D" w:rsidRPr="00A0380C" w:rsidRDefault="001A498D" w:rsidP="00A038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A0380C">
        <w:rPr>
          <w:rFonts w:ascii="Tahoma" w:hAnsi="Tahoma" w:cs="Tahoma"/>
          <w:sz w:val="20"/>
          <w:szCs w:val="20"/>
          <w:lang w:val="es-AR"/>
        </w:rPr>
        <w:t>CIUDAD AUTONOMA DE BUENOS AIRES.</w:t>
      </w:r>
    </w:p>
    <w:p w:rsidR="001A498D" w:rsidRPr="00A0380C" w:rsidRDefault="001A498D" w:rsidP="00A038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D851AA">
        <w:rPr>
          <w:rFonts w:ascii="Tahoma" w:hAnsi="Tahoma" w:cs="Tahoma"/>
          <w:b/>
          <w:sz w:val="20"/>
          <w:szCs w:val="20"/>
          <w:lang w:val="es-AR"/>
        </w:rPr>
        <w:t>CUIT:</w:t>
      </w:r>
      <w:r w:rsidRPr="00A0380C">
        <w:rPr>
          <w:rFonts w:ascii="Tahoma" w:hAnsi="Tahoma" w:cs="Tahoma"/>
          <w:sz w:val="20"/>
          <w:szCs w:val="20"/>
          <w:lang w:val="es-AR"/>
        </w:rPr>
        <w:t xml:space="preserve"> …………………………………………</w:t>
      </w:r>
    </w:p>
    <w:p w:rsidR="001A498D" w:rsidRPr="00A0380C" w:rsidRDefault="001A498D" w:rsidP="00A038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A498D" w:rsidRPr="00A0380C" w:rsidRDefault="001A498D" w:rsidP="00A038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A0380C">
        <w:rPr>
          <w:rFonts w:ascii="Tahoma" w:hAnsi="Tahoma" w:cs="Tahoma"/>
          <w:sz w:val="20"/>
          <w:szCs w:val="20"/>
          <w:lang w:val="es-AR"/>
        </w:rPr>
        <w:t>En mi carácter de Licenciado en Administración matriculado en el CPCECABA al Tomo……..Folio………, independiente, a su pedido, y para su presentación a ………………, emito el presente informe sobre el Sistema de Información y Control que utiliza actualmente el ente que usted preside.</w:t>
      </w:r>
    </w:p>
    <w:p w:rsidR="001A498D" w:rsidRPr="00A0380C" w:rsidRDefault="001A498D" w:rsidP="00A0380C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</w:p>
    <w:p w:rsidR="001A498D" w:rsidRPr="00A0380C" w:rsidRDefault="001A498D" w:rsidP="00A0380C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A0380C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1. ANÁLISIS DEL SISTEMA ACTUAL: </w:t>
      </w:r>
    </w:p>
    <w:p w:rsidR="001A498D" w:rsidRPr="00A0380C" w:rsidRDefault="001A498D" w:rsidP="00A038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A0380C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…………………………………………………………………………………………..</w:t>
      </w:r>
    </w:p>
    <w:p w:rsidR="001A498D" w:rsidRPr="00A0380C" w:rsidRDefault="001A498D" w:rsidP="00A038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A498D" w:rsidRPr="00A0380C" w:rsidRDefault="001A498D" w:rsidP="00A0380C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A0380C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2. VERIFICACIONES EFECTUADAS DE SU FUNCIONAMIENTO, Y CONTROL DE SUS COMPONENTES. </w:t>
      </w:r>
    </w:p>
    <w:p w:rsidR="001A498D" w:rsidRPr="00A0380C" w:rsidRDefault="001A498D" w:rsidP="00A038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A0380C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</w:t>
      </w:r>
    </w:p>
    <w:p w:rsidR="001A498D" w:rsidRPr="00A0380C" w:rsidRDefault="001A498D" w:rsidP="00A038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A498D" w:rsidRPr="00A0380C" w:rsidRDefault="001A498D" w:rsidP="00A0380C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A0380C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3. VERIFICACIÓN DE EXISTENCIA DEL SISTEMA DE  SEGURIDAD, Y SU CONSISTENCIA. </w:t>
      </w:r>
    </w:p>
    <w:p w:rsidR="001A498D" w:rsidRPr="00A0380C" w:rsidRDefault="001A498D" w:rsidP="00A038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A0380C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</w:t>
      </w:r>
    </w:p>
    <w:p w:rsidR="001A498D" w:rsidRPr="00A0380C" w:rsidRDefault="001A498D" w:rsidP="00A038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A498D" w:rsidRPr="00A0380C" w:rsidRDefault="001A498D" w:rsidP="00A0380C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A0380C">
        <w:rPr>
          <w:rFonts w:ascii="Tahoma" w:hAnsi="Tahoma" w:cs="Tahoma"/>
          <w:b/>
          <w:sz w:val="20"/>
          <w:szCs w:val="20"/>
          <w:u w:val="single"/>
          <w:lang w:val="es-AR"/>
        </w:rPr>
        <w:t>4. INFORME</w:t>
      </w:r>
    </w:p>
    <w:p w:rsidR="001A498D" w:rsidRPr="00A0380C" w:rsidRDefault="001A498D" w:rsidP="00A038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A0380C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………………………………………………………………………………………….</w:t>
      </w:r>
    </w:p>
    <w:p w:rsidR="001A498D" w:rsidRPr="00A0380C" w:rsidRDefault="001A498D" w:rsidP="00A038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A498D" w:rsidRPr="00A0380C" w:rsidRDefault="001A498D" w:rsidP="00A0380C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A0380C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5. CONCLUSIONES Y RECOMENDACIONES. </w:t>
      </w:r>
    </w:p>
    <w:p w:rsidR="001A498D" w:rsidRPr="00A0380C" w:rsidRDefault="001A498D" w:rsidP="00A038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A0380C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………………………………………………………………………………………….</w:t>
      </w:r>
    </w:p>
    <w:p w:rsidR="001A498D" w:rsidRDefault="001A498D" w:rsidP="00A038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A498D" w:rsidRDefault="001A498D" w:rsidP="00A038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A498D" w:rsidRPr="00A0380C" w:rsidRDefault="001A498D" w:rsidP="00A038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A0380C">
        <w:rPr>
          <w:rFonts w:ascii="Tahoma" w:hAnsi="Tahoma" w:cs="Tahoma"/>
          <w:sz w:val="20"/>
          <w:szCs w:val="20"/>
          <w:lang w:val="es-AR"/>
        </w:rPr>
        <w:t xml:space="preserve"> </w:t>
      </w:r>
    </w:p>
    <w:p w:rsidR="001A498D" w:rsidRPr="00A0380C" w:rsidRDefault="001A498D" w:rsidP="00A038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A0380C">
        <w:rPr>
          <w:rFonts w:ascii="Tahoma" w:hAnsi="Tahoma" w:cs="Tahoma"/>
          <w:sz w:val="20"/>
          <w:szCs w:val="20"/>
          <w:lang w:val="es-AR"/>
        </w:rPr>
        <w:t>Lugar y fecha de emisión:……………….</w:t>
      </w:r>
    </w:p>
    <w:p w:rsidR="001A498D" w:rsidRPr="00A0380C" w:rsidRDefault="001A498D" w:rsidP="00A038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A498D" w:rsidRPr="00A0380C" w:rsidRDefault="001A498D" w:rsidP="00A038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A498D" w:rsidRPr="00A0380C" w:rsidRDefault="001A498D" w:rsidP="00A038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1A498D" w:rsidRPr="00A0380C" w:rsidRDefault="001A498D" w:rsidP="00A0380C">
      <w:pPr>
        <w:ind w:left="4956" w:firstLine="708"/>
        <w:jc w:val="both"/>
        <w:rPr>
          <w:rFonts w:ascii="Tahoma" w:hAnsi="Tahoma" w:cs="Tahoma"/>
          <w:sz w:val="20"/>
          <w:szCs w:val="20"/>
          <w:lang w:val="es-AR"/>
        </w:rPr>
      </w:pPr>
      <w:r w:rsidRPr="00A0380C">
        <w:rPr>
          <w:rFonts w:ascii="Tahoma" w:hAnsi="Tahoma" w:cs="Tahoma"/>
          <w:sz w:val="20"/>
          <w:szCs w:val="20"/>
          <w:lang w:val="es-AR"/>
        </w:rPr>
        <w:t>Firma</w:t>
      </w:r>
    </w:p>
    <w:p w:rsidR="001A498D" w:rsidRPr="00A0380C" w:rsidRDefault="001A498D" w:rsidP="00A038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A0380C">
        <w:rPr>
          <w:rFonts w:ascii="Tahoma" w:hAnsi="Tahoma" w:cs="Tahoma"/>
          <w:sz w:val="20"/>
          <w:szCs w:val="20"/>
          <w:lang w:val="es-AR"/>
        </w:rPr>
        <w:tab/>
      </w:r>
      <w:r w:rsidRPr="00A0380C">
        <w:rPr>
          <w:rFonts w:ascii="Tahoma" w:hAnsi="Tahoma" w:cs="Tahoma"/>
          <w:sz w:val="20"/>
          <w:szCs w:val="20"/>
          <w:lang w:val="es-AR"/>
        </w:rPr>
        <w:tab/>
      </w:r>
      <w:r w:rsidRPr="00A0380C">
        <w:rPr>
          <w:rFonts w:ascii="Tahoma" w:hAnsi="Tahoma" w:cs="Tahoma"/>
          <w:sz w:val="20"/>
          <w:szCs w:val="20"/>
          <w:lang w:val="es-AR"/>
        </w:rPr>
        <w:tab/>
      </w:r>
      <w:r w:rsidRPr="00A0380C">
        <w:rPr>
          <w:rFonts w:ascii="Tahoma" w:hAnsi="Tahoma" w:cs="Tahoma"/>
          <w:sz w:val="20"/>
          <w:szCs w:val="20"/>
          <w:lang w:val="es-AR"/>
        </w:rPr>
        <w:tab/>
      </w:r>
      <w:r w:rsidRPr="00A0380C">
        <w:rPr>
          <w:rFonts w:ascii="Tahoma" w:hAnsi="Tahoma" w:cs="Tahoma"/>
          <w:sz w:val="20"/>
          <w:szCs w:val="20"/>
          <w:lang w:val="es-AR"/>
        </w:rPr>
        <w:tab/>
      </w:r>
      <w:r w:rsidRPr="00A0380C">
        <w:rPr>
          <w:rFonts w:ascii="Tahoma" w:hAnsi="Tahoma" w:cs="Tahoma"/>
          <w:sz w:val="20"/>
          <w:szCs w:val="20"/>
          <w:lang w:val="es-AR"/>
        </w:rPr>
        <w:tab/>
      </w:r>
      <w:r w:rsidRPr="00A0380C">
        <w:rPr>
          <w:rFonts w:ascii="Tahoma" w:hAnsi="Tahoma" w:cs="Tahoma"/>
          <w:sz w:val="20"/>
          <w:szCs w:val="20"/>
          <w:lang w:val="es-AR"/>
        </w:rPr>
        <w:tab/>
        <w:t>Dr. José Administrador</w:t>
      </w:r>
    </w:p>
    <w:p w:rsidR="001A498D" w:rsidRPr="00A0380C" w:rsidRDefault="001A498D" w:rsidP="00A038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A0380C">
        <w:rPr>
          <w:rFonts w:ascii="Tahoma" w:hAnsi="Tahoma" w:cs="Tahoma"/>
          <w:sz w:val="20"/>
          <w:szCs w:val="20"/>
          <w:lang w:val="es-AR"/>
        </w:rPr>
        <w:tab/>
      </w:r>
      <w:r w:rsidRPr="00A0380C">
        <w:rPr>
          <w:rFonts w:ascii="Tahoma" w:hAnsi="Tahoma" w:cs="Tahoma"/>
          <w:sz w:val="20"/>
          <w:szCs w:val="20"/>
          <w:lang w:val="es-AR"/>
        </w:rPr>
        <w:tab/>
      </w:r>
      <w:r w:rsidRPr="00A0380C">
        <w:rPr>
          <w:rFonts w:ascii="Tahoma" w:hAnsi="Tahoma" w:cs="Tahoma"/>
          <w:sz w:val="20"/>
          <w:szCs w:val="20"/>
          <w:lang w:val="es-AR"/>
        </w:rPr>
        <w:tab/>
      </w:r>
      <w:r w:rsidRPr="00A0380C">
        <w:rPr>
          <w:rFonts w:ascii="Tahoma" w:hAnsi="Tahoma" w:cs="Tahoma"/>
          <w:sz w:val="20"/>
          <w:szCs w:val="20"/>
          <w:lang w:val="es-AR"/>
        </w:rPr>
        <w:tab/>
      </w:r>
      <w:r w:rsidRPr="00A0380C">
        <w:rPr>
          <w:rFonts w:ascii="Tahoma" w:hAnsi="Tahoma" w:cs="Tahoma"/>
          <w:sz w:val="20"/>
          <w:szCs w:val="20"/>
          <w:lang w:val="es-AR"/>
        </w:rPr>
        <w:tab/>
      </w:r>
      <w:r w:rsidRPr="00A0380C">
        <w:rPr>
          <w:rFonts w:ascii="Tahoma" w:hAnsi="Tahoma" w:cs="Tahoma"/>
          <w:sz w:val="20"/>
          <w:szCs w:val="20"/>
          <w:lang w:val="es-AR"/>
        </w:rPr>
        <w:tab/>
        <w:t>Licenciado en Administración – U.B.A.</w:t>
      </w:r>
    </w:p>
    <w:p w:rsidR="001A498D" w:rsidRPr="00A0380C" w:rsidRDefault="001A498D" w:rsidP="00A038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A0380C">
        <w:rPr>
          <w:rFonts w:ascii="Tahoma" w:hAnsi="Tahoma" w:cs="Tahoma"/>
          <w:sz w:val="20"/>
          <w:szCs w:val="20"/>
          <w:lang w:val="es-AR"/>
        </w:rPr>
        <w:tab/>
      </w:r>
      <w:r w:rsidRPr="00A0380C">
        <w:rPr>
          <w:rFonts w:ascii="Tahoma" w:hAnsi="Tahoma" w:cs="Tahoma"/>
          <w:sz w:val="20"/>
          <w:szCs w:val="20"/>
          <w:lang w:val="es-AR"/>
        </w:rPr>
        <w:tab/>
      </w:r>
      <w:r w:rsidRPr="00A0380C">
        <w:rPr>
          <w:rFonts w:ascii="Tahoma" w:hAnsi="Tahoma" w:cs="Tahoma"/>
          <w:sz w:val="20"/>
          <w:szCs w:val="20"/>
          <w:lang w:val="es-AR"/>
        </w:rPr>
        <w:tab/>
      </w:r>
      <w:r w:rsidRPr="00A0380C">
        <w:rPr>
          <w:rFonts w:ascii="Tahoma" w:hAnsi="Tahoma" w:cs="Tahoma"/>
          <w:sz w:val="20"/>
          <w:szCs w:val="20"/>
          <w:lang w:val="es-AR"/>
        </w:rPr>
        <w:tab/>
      </w:r>
      <w:r w:rsidRPr="00A0380C">
        <w:rPr>
          <w:rFonts w:ascii="Tahoma" w:hAnsi="Tahoma" w:cs="Tahoma"/>
          <w:sz w:val="20"/>
          <w:szCs w:val="20"/>
          <w:lang w:val="es-AR"/>
        </w:rPr>
        <w:tab/>
      </w:r>
      <w:r w:rsidRPr="00A0380C">
        <w:rPr>
          <w:rFonts w:ascii="Tahoma" w:hAnsi="Tahoma" w:cs="Tahoma"/>
          <w:sz w:val="20"/>
          <w:szCs w:val="20"/>
          <w:lang w:val="es-AR"/>
        </w:rPr>
        <w:tab/>
        <w:t xml:space="preserve"> CPCECABA – Tº XXX – Fº ZZZ</w:t>
      </w:r>
    </w:p>
    <w:p w:rsidR="001A498D" w:rsidRDefault="001A498D"/>
    <w:sectPr w:rsidR="001A498D" w:rsidSect="001A49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80C"/>
    <w:rsid w:val="001A498D"/>
    <w:rsid w:val="0067574A"/>
    <w:rsid w:val="00A0380C"/>
    <w:rsid w:val="00A53468"/>
    <w:rsid w:val="00B81C9C"/>
    <w:rsid w:val="00C1625B"/>
    <w:rsid w:val="00D8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0C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171</Words>
  <Characters>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Análisis, diseño e implementación de medios de procesamientos de datos</dc:title>
  <dc:subject/>
  <dc:creator>CPCECABA</dc:creator>
  <cp:keywords/>
  <dc:description/>
  <cp:lastModifiedBy>etagliabue</cp:lastModifiedBy>
  <cp:revision>2</cp:revision>
  <dcterms:created xsi:type="dcterms:W3CDTF">2018-10-16T18:05:00Z</dcterms:created>
  <dcterms:modified xsi:type="dcterms:W3CDTF">2018-10-16T18:05:00Z</dcterms:modified>
</cp:coreProperties>
</file>